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E9E4AD1" w14:textId="3D524933" w:rsidR="00C14AD0" w:rsidRPr="00FA4B0B" w:rsidRDefault="00C14AD0" w:rsidP="00C14AD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</w:t>
            </w:r>
            <w:r w:rsidR="002E0890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  <w:p w14:paraId="49A91F39" w14:textId="77777777" w:rsidR="00C14AD0" w:rsidRDefault="00C14AD0" w:rsidP="00C14AD0">
            <w:pPr>
              <w:spacing w:before="160" w:after="160"/>
              <w:ind w:left="255" w:right="113" w:hanging="142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81FABBD" w14:textId="77777777" w:rsidR="00C14AD0" w:rsidRDefault="00C14AD0" w:rsidP="00C14AD0">
            <w:pPr>
              <w:tabs>
                <w:tab w:val="left" w:pos="3240"/>
                <w:tab w:val="left" w:pos="5985"/>
              </w:tabs>
              <w:ind w:left="3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20C7049" w14:textId="22BCED17" w:rsidR="00C14AD0" w:rsidRDefault="005E3D68" w:rsidP="00C14AD0">
            <w:pPr>
              <w:ind w:left="25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E3D68">
              <w:rPr>
                <w:rFonts w:asciiTheme="minorHAnsi" w:hAnsiTheme="minorHAnsi"/>
                <w:b/>
                <w:bCs/>
                <w:sz w:val="22"/>
                <w:szCs w:val="22"/>
              </w:rPr>
              <w:t>Baloun s.r.o.</w:t>
            </w:r>
          </w:p>
          <w:p w14:paraId="65D24EF1" w14:textId="77777777" w:rsidR="005E3D68" w:rsidRDefault="005E3D68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5E3D68">
              <w:rPr>
                <w:rFonts w:asciiTheme="minorHAnsi" w:hAnsiTheme="minorHAnsi"/>
                <w:sz w:val="22"/>
                <w:szCs w:val="22"/>
              </w:rPr>
              <w:t>Žižkovská 1350</w:t>
            </w:r>
          </w:p>
          <w:p w14:paraId="4182BB94" w14:textId="26820A4F" w:rsidR="00C90A90" w:rsidRDefault="005E3D68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5E3D68">
              <w:rPr>
                <w:rFonts w:asciiTheme="minorHAnsi" w:hAnsiTheme="minorHAnsi"/>
                <w:sz w:val="22"/>
                <w:szCs w:val="22"/>
              </w:rPr>
              <w:t>691 02 Velké Bílovice</w:t>
            </w:r>
          </w:p>
          <w:p w14:paraId="438E58E9" w14:textId="77777777" w:rsidR="00BE28C2" w:rsidRDefault="00BE28C2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</w:p>
          <w:p w14:paraId="37E02C82" w14:textId="298ECA9F" w:rsidR="00C14AD0" w:rsidRDefault="005E3D68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5E3D68">
              <w:rPr>
                <w:rFonts w:asciiTheme="minorHAnsi" w:hAnsiTheme="minorHAnsi"/>
                <w:sz w:val="22"/>
                <w:szCs w:val="22"/>
              </w:rPr>
              <w:t>info@baloun-flexisaddles.eu</w:t>
            </w:r>
          </w:p>
          <w:p w14:paraId="2E1850C4" w14:textId="1CCE95D3" w:rsidR="00C14AD0" w:rsidRPr="00FA4B0B" w:rsidRDefault="00C14AD0" w:rsidP="00C14AD0">
            <w:pPr>
              <w:spacing w:before="160" w:after="160"/>
              <w:ind w:left="255" w:right="113" w:hanging="142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nákupu 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ohoto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zboží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5DF4B5D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25B18A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4BCDD832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2EBD6F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1CA2DC03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EDF127E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3ED5367A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97C3D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 listinné podobě)</w:t>
            </w:r>
          </w:p>
          <w:p w14:paraId="1D40903B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0E9F6B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3AAA5E56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34F1E841" w:rsidR="004C221F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A71F" w14:textId="77777777" w:rsidR="006D068A" w:rsidRDefault="006D068A" w:rsidP="00FC1E07">
      <w:r>
        <w:separator/>
      </w:r>
    </w:p>
  </w:endnote>
  <w:endnote w:type="continuationSeparator" w:id="0">
    <w:p w14:paraId="25120AC4" w14:textId="77777777" w:rsidR="006D068A" w:rsidRDefault="006D068A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5544" w14:textId="77777777" w:rsidR="006D068A" w:rsidRDefault="006D068A" w:rsidP="00FC1E07">
      <w:r>
        <w:separator/>
      </w:r>
    </w:p>
  </w:footnote>
  <w:footnote w:type="continuationSeparator" w:id="0">
    <w:p w14:paraId="774687B2" w14:textId="77777777" w:rsidR="006D068A" w:rsidRDefault="006D068A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C0211"/>
    <w:rsid w:val="000D60DA"/>
    <w:rsid w:val="000E3046"/>
    <w:rsid w:val="000F2A50"/>
    <w:rsid w:val="001005BC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1F7C9E"/>
    <w:rsid w:val="00205BD5"/>
    <w:rsid w:val="0021728B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0890"/>
    <w:rsid w:val="002E6044"/>
    <w:rsid w:val="002F2CF2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D6C7D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D0042"/>
    <w:rsid w:val="004F2C25"/>
    <w:rsid w:val="004F321A"/>
    <w:rsid w:val="004F7D77"/>
    <w:rsid w:val="0052037B"/>
    <w:rsid w:val="005257A5"/>
    <w:rsid w:val="00527C3E"/>
    <w:rsid w:val="0053167C"/>
    <w:rsid w:val="005620A1"/>
    <w:rsid w:val="00576DF3"/>
    <w:rsid w:val="00590C9C"/>
    <w:rsid w:val="005935CB"/>
    <w:rsid w:val="005A4542"/>
    <w:rsid w:val="005A5EC2"/>
    <w:rsid w:val="005A6997"/>
    <w:rsid w:val="005B2E8F"/>
    <w:rsid w:val="005B3108"/>
    <w:rsid w:val="005B37A8"/>
    <w:rsid w:val="005B56CE"/>
    <w:rsid w:val="005B593B"/>
    <w:rsid w:val="005C1A1D"/>
    <w:rsid w:val="005E3D68"/>
    <w:rsid w:val="005F1E11"/>
    <w:rsid w:val="0061351F"/>
    <w:rsid w:val="0061620B"/>
    <w:rsid w:val="006162C1"/>
    <w:rsid w:val="00617330"/>
    <w:rsid w:val="00641D03"/>
    <w:rsid w:val="00664841"/>
    <w:rsid w:val="00675F6D"/>
    <w:rsid w:val="00687989"/>
    <w:rsid w:val="006A035A"/>
    <w:rsid w:val="006A2517"/>
    <w:rsid w:val="006B3F08"/>
    <w:rsid w:val="006C45C6"/>
    <w:rsid w:val="006C619D"/>
    <w:rsid w:val="006D068A"/>
    <w:rsid w:val="006D2EAA"/>
    <w:rsid w:val="006E4B0D"/>
    <w:rsid w:val="006E7973"/>
    <w:rsid w:val="00730502"/>
    <w:rsid w:val="00735B25"/>
    <w:rsid w:val="007443E1"/>
    <w:rsid w:val="00750AB7"/>
    <w:rsid w:val="00751AD7"/>
    <w:rsid w:val="007576FE"/>
    <w:rsid w:val="007732DB"/>
    <w:rsid w:val="00776E88"/>
    <w:rsid w:val="007A4D92"/>
    <w:rsid w:val="007B1C7E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7D1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87724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75462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28C2"/>
    <w:rsid w:val="00BE7D50"/>
    <w:rsid w:val="00C03A53"/>
    <w:rsid w:val="00C13753"/>
    <w:rsid w:val="00C14AD0"/>
    <w:rsid w:val="00C173D7"/>
    <w:rsid w:val="00C20C6D"/>
    <w:rsid w:val="00C33428"/>
    <w:rsid w:val="00C450C0"/>
    <w:rsid w:val="00C64620"/>
    <w:rsid w:val="00C71A94"/>
    <w:rsid w:val="00C86E13"/>
    <w:rsid w:val="00C90A90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350A"/>
    <w:rsid w:val="00D852B0"/>
    <w:rsid w:val="00DB6F41"/>
    <w:rsid w:val="00DD1AF3"/>
    <w:rsid w:val="00DE0FFF"/>
    <w:rsid w:val="00DE1679"/>
    <w:rsid w:val="00DF7D33"/>
    <w:rsid w:val="00E14E8F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BBFB-7779-46E1-95B8-35907DFD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Robert Baloun</cp:lastModifiedBy>
  <cp:revision>2</cp:revision>
  <cp:lastPrinted>2017-10-03T12:06:00Z</cp:lastPrinted>
  <dcterms:created xsi:type="dcterms:W3CDTF">2020-06-29T14:38:00Z</dcterms:created>
  <dcterms:modified xsi:type="dcterms:W3CDTF">2020-06-29T14:38:00Z</dcterms:modified>
</cp:coreProperties>
</file>